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623E82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2528A7" w:rsidP="0055446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Mackinlay Killara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9D22E2" w:rsidRPr="007C148E" w:rsidRDefault="002528A7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Mackinlay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5D1553" w:rsidP="00E257ED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528A7">
              <w:rPr>
                <w:sz w:val="28"/>
                <w:szCs w:val="28"/>
              </w:rPr>
              <w:t>36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522065" w:rsidRPr="00D63C8B" w:rsidRDefault="002528A7" w:rsidP="00D63C8B">
            <w:pPr>
              <w:spacing w:before="120" w:after="12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Race to Portarlington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5D1553" w:rsidRDefault="002528A7" w:rsidP="00A350F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Disappeared for some time.</w:t>
            </w:r>
          </w:p>
          <w:p w:rsidR="002528A7" w:rsidRPr="007C148E" w:rsidRDefault="002528A7" w:rsidP="00A350F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Resurfaced and Allocated for Div</w:t>
            </w:r>
            <w:r w:rsidR="00AE72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 Geelong to Portarlington Race Handicap Winner</w:t>
            </w:r>
          </w:p>
        </w:tc>
      </w:tr>
      <w:tr w:rsidR="00623E82" w:rsidRPr="007C148E" w:rsidTr="00C7170D">
        <w:tc>
          <w:tcPr>
            <w:tcW w:w="8755" w:type="dxa"/>
            <w:gridSpan w:val="2"/>
          </w:tcPr>
          <w:p w:rsidR="00623E82" w:rsidRDefault="00623E82" w:rsidP="00623E8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6" w:history="1">
              <w:r w:rsidRPr="00AE7298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for a List of Recipients</w:t>
            </w:r>
          </w:p>
        </w:tc>
      </w:tr>
    </w:tbl>
    <w:p w:rsidR="00B06CC4" w:rsidRDefault="00B06CC4">
      <w:bookmarkStart w:id="0" w:name="_GoBack"/>
      <w:bookmarkEnd w:id="0"/>
      <w:r>
        <w:br w:type="page"/>
      </w:r>
    </w:p>
    <w:p w:rsidR="007C148E" w:rsidRDefault="002D3C2A" w:rsidP="003175E8">
      <w:pPr>
        <w:jc w:val="center"/>
      </w:pPr>
      <w:r>
        <w:rPr>
          <w:noProof/>
        </w:rPr>
        <w:lastRenderedPageBreak/>
        <w:drawing>
          <wp:inline distT="0" distB="0" distL="0" distR="0">
            <wp:extent cx="5448300" cy="885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E75A2"/>
    <w:multiLevelType w:val="hybridMultilevel"/>
    <w:tmpl w:val="DFE87A3A"/>
    <w:lvl w:ilvl="0" w:tplc="B4780610">
      <w:start w:val="195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62B"/>
    <w:rsid w:val="00013961"/>
    <w:rsid w:val="00231EC4"/>
    <w:rsid w:val="00240DDC"/>
    <w:rsid w:val="002528A7"/>
    <w:rsid w:val="002D3C2A"/>
    <w:rsid w:val="003175E8"/>
    <w:rsid w:val="003631D4"/>
    <w:rsid w:val="003B40C9"/>
    <w:rsid w:val="003B4723"/>
    <w:rsid w:val="00522065"/>
    <w:rsid w:val="00554467"/>
    <w:rsid w:val="005C6529"/>
    <w:rsid w:val="005D1553"/>
    <w:rsid w:val="005E362B"/>
    <w:rsid w:val="00604598"/>
    <w:rsid w:val="00623E82"/>
    <w:rsid w:val="006A6AF7"/>
    <w:rsid w:val="007C148E"/>
    <w:rsid w:val="007E69D7"/>
    <w:rsid w:val="008203B5"/>
    <w:rsid w:val="00882ED6"/>
    <w:rsid w:val="008874AB"/>
    <w:rsid w:val="00987BEA"/>
    <w:rsid w:val="009D22E2"/>
    <w:rsid w:val="00A20E28"/>
    <w:rsid w:val="00A25060"/>
    <w:rsid w:val="00A350F9"/>
    <w:rsid w:val="00AE7298"/>
    <w:rsid w:val="00B06CC4"/>
    <w:rsid w:val="00B8051F"/>
    <w:rsid w:val="00C863EF"/>
    <w:rsid w:val="00D2558F"/>
    <w:rsid w:val="00D63C8B"/>
    <w:rsid w:val="00E257ED"/>
    <w:rsid w:val="00E62058"/>
    <w:rsid w:val="00E84892"/>
    <w:rsid w:val="00EB4223"/>
    <w:rsid w:val="00F5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91493-5499-4895-82CB-9645C178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yc.com.au/honourboards/Division%20II%20Portarlington%20Race%20(from%202008)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YC\AppData\Roaming\Microsoft\Templates\Trophy%20Deed%20of%20Gif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Trophy Deed of Gift1</Template>
  <TotalTime>12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Royal Geelong Yacht Club Guest</cp:lastModifiedBy>
  <cp:revision>4</cp:revision>
  <cp:lastPrinted>2016-11-17T05:46:00Z</cp:lastPrinted>
  <dcterms:created xsi:type="dcterms:W3CDTF">2016-11-17T06:08:00Z</dcterms:created>
  <dcterms:modified xsi:type="dcterms:W3CDTF">2018-06-05T06:53:00Z</dcterms:modified>
</cp:coreProperties>
</file>